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B5" w:rsidRPr="000903F1" w:rsidRDefault="005A73B5" w:rsidP="00024BF3">
      <w:pPr>
        <w:pStyle w:val="Title"/>
        <w:jc w:val="left"/>
        <w:rPr>
          <w:szCs w:val="24"/>
        </w:rPr>
      </w:pPr>
    </w:p>
    <w:p w:rsidR="007D3A3D" w:rsidRPr="000903F1" w:rsidRDefault="007D3A3D" w:rsidP="00024BF3">
      <w:pPr>
        <w:pStyle w:val="Title"/>
        <w:jc w:val="left"/>
        <w:rPr>
          <w:szCs w:val="24"/>
        </w:rPr>
      </w:pPr>
    </w:p>
    <w:p w:rsidR="00F45010" w:rsidRPr="000903F1" w:rsidRDefault="00F45010" w:rsidP="00F45010">
      <w:pPr>
        <w:tabs>
          <w:tab w:val="left" w:pos="5040"/>
        </w:tabs>
        <w:jc w:val="center"/>
        <w:rPr>
          <w:szCs w:val="24"/>
        </w:rPr>
      </w:pPr>
    </w:p>
    <w:p w:rsidR="00F45010" w:rsidRPr="000903F1" w:rsidRDefault="00F45010" w:rsidP="00F45010">
      <w:pPr>
        <w:tabs>
          <w:tab w:val="left" w:pos="5040"/>
        </w:tabs>
        <w:jc w:val="center"/>
        <w:rPr>
          <w:szCs w:val="24"/>
        </w:rPr>
      </w:pPr>
    </w:p>
    <w:p w:rsidR="00F45010" w:rsidRPr="000903F1" w:rsidRDefault="00F45010" w:rsidP="00F45010">
      <w:pPr>
        <w:tabs>
          <w:tab w:val="left" w:pos="5040"/>
        </w:tabs>
        <w:jc w:val="center"/>
        <w:rPr>
          <w:szCs w:val="24"/>
        </w:rPr>
      </w:pPr>
    </w:p>
    <w:p w:rsidR="00F45010" w:rsidRPr="000903F1" w:rsidRDefault="00F45010" w:rsidP="00F45010">
      <w:pPr>
        <w:tabs>
          <w:tab w:val="left" w:pos="5040"/>
        </w:tabs>
        <w:jc w:val="center"/>
        <w:rPr>
          <w:szCs w:val="24"/>
        </w:rPr>
      </w:pPr>
      <w:r w:rsidRPr="000903F1">
        <w:rPr>
          <w:szCs w:val="24"/>
        </w:rPr>
        <w:t>RESOLUTION NO.__________</w:t>
      </w: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>RE:</w:t>
      </w:r>
      <w:r w:rsidRPr="000903F1">
        <w:rPr>
          <w:szCs w:val="24"/>
        </w:rPr>
        <w:tab/>
        <w:t>CERTIFICATE OF APPROPRIATENESS UNDER THE</w:t>
      </w: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PROVISIONS OF THE ACT OF THE PENNSYLVANIA</w:t>
      </w: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LEGISLATURE 1961, JUNE 13, P.L. 282 (53</w:t>
      </w: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SECTION 8004) AND BETHLEHEM ORDINANCE NO.</w:t>
      </w: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3952 AS AMENDED.</w:t>
      </w: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0903F1" w:rsidRDefault="00F45010" w:rsidP="00F45010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ab/>
      </w:r>
      <w:r w:rsidRPr="000903F1">
        <w:rPr>
          <w:sz w:val="24"/>
          <w:szCs w:val="24"/>
        </w:rPr>
        <w:tab/>
        <w:t xml:space="preserve">      WHEREAS,</w:t>
      </w:r>
      <w:r w:rsidRPr="000903F1">
        <w:rPr>
          <w:bCs/>
          <w:iCs/>
          <w:sz w:val="24"/>
          <w:szCs w:val="24"/>
        </w:rPr>
        <w:t xml:space="preserve"> </w:t>
      </w:r>
      <w:r w:rsidRPr="000903F1">
        <w:rPr>
          <w:sz w:val="24"/>
          <w:szCs w:val="24"/>
        </w:rPr>
        <w:t xml:space="preserve">it is proposed to </w:t>
      </w:r>
      <w:r w:rsidR="00872DE3" w:rsidRPr="000903F1">
        <w:rPr>
          <w:sz w:val="24"/>
          <w:szCs w:val="24"/>
        </w:rPr>
        <w:t>repaint the front door and resurface the existing sign at 123 W. Fourth</w:t>
      </w:r>
      <w:r w:rsidR="00FC7CE1" w:rsidRPr="000903F1">
        <w:rPr>
          <w:sz w:val="24"/>
          <w:szCs w:val="24"/>
        </w:rPr>
        <w:t xml:space="preserve"> </w:t>
      </w:r>
      <w:r w:rsidR="00797021" w:rsidRPr="000903F1">
        <w:rPr>
          <w:sz w:val="24"/>
          <w:szCs w:val="24"/>
        </w:rPr>
        <w:t>St</w:t>
      </w:r>
      <w:r w:rsidRPr="000903F1">
        <w:rPr>
          <w:sz w:val="24"/>
          <w:szCs w:val="24"/>
        </w:rPr>
        <w:t>.</w:t>
      </w:r>
    </w:p>
    <w:p w:rsidR="00F45010" w:rsidRPr="000903F1" w:rsidRDefault="00F45010" w:rsidP="00F45010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ab/>
      </w:r>
      <w:r w:rsidRPr="000903F1">
        <w:rPr>
          <w:sz w:val="24"/>
          <w:szCs w:val="24"/>
        </w:rPr>
        <w:tab/>
      </w: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</w:t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Sponsored by: </w:t>
      </w: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4A0CA7" w:rsidRPr="000903F1" w:rsidRDefault="004A0CA7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      </w:t>
      </w:r>
      <w:r w:rsidRPr="000903F1">
        <w:rPr>
          <w:szCs w:val="24"/>
        </w:rPr>
        <w:tab/>
        <w:t xml:space="preserve">   </w:t>
      </w: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         (</w:t>
      </w:r>
      <w:r w:rsidRPr="000903F1">
        <w:rPr>
          <w:szCs w:val="24"/>
          <w:u w:val="single"/>
        </w:rPr>
        <w:t>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 xml:space="preserve">ADOPTED BY COUNCIL THIS       DAY OF </w:t>
      </w: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President of Council</w:t>
      </w: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>ATTEST:</w:t>
      </w: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F45010" w:rsidRPr="000903F1" w:rsidRDefault="00F45010" w:rsidP="00F450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 xml:space="preserve">        City Clerk</w:t>
      </w:r>
    </w:p>
    <w:p w:rsidR="00F45010" w:rsidRPr="000903F1" w:rsidRDefault="00F45010" w:rsidP="00F45010">
      <w:pPr>
        <w:rPr>
          <w:szCs w:val="24"/>
          <w:u w:val="single"/>
        </w:rPr>
      </w:pPr>
    </w:p>
    <w:p w:rsidR="00910F65" w:rsidRDefault="00910F65" w:rsidP="00E00EEC">
      <w:pPr>
        <w:pStyle w:val="Title"/>
        <w:jc w:val="left"/>
        <w:rPr>
          <w:szCs w:val="24"/>
        </w:rPr>
      </w:pPr>
    </w:p>
    <w:p w:rsidR="004A0CA7" w:rsidRDefault="004A0CA7" w:rsidP="00E00EEC">
      <w:pPr>
        <w:pStyle w:val="Title"/>
        <w:jc w:val="left"/>
        <w:rPr>
          <w:szCs w:val="24"/>
        </w:rPr>
      </w:pPr>
    </w:p>
    <w:p w:rsidR="004A0CA7" w:rsidRDefault="004A0CA7" w:rsidP="00E00EEC">
      <w:pPr>
        <w:pStyle w:val="Title"/>
        <w:jc w:val="left"/>
        <w:rPr>
          <w:szCs w:val="24"/>
        </w:rPr>
      </w:pPr>
    </w:p>
    <w:p w:rsidR="004A0CA7" w:rsidRPr="000903F1" w:rsidRDefault="004A0CA7" w:rsidP="004A0CA7">
      <w:pPr>
        <w:pStyle w:val="Title"/>
        <w:rPr>
          <w:szCs w:val="24"/>
        </w:rPr>
      </w:pPr>
      <w:r w:rsidRPr="000903F1">
        <w:rPr>
          <w:szCs w:val="24"/>
        </w:rPr>
        <w:t>HISTORIC CONSERVATION COMMISSION</w:t>
      </w:r>
    </w:p>
    <w:p w:rsidR="004A0CA7" w:rsidRPr="000903F1" w:rsidRDefault="004A0CA7" w:rsidP="004A0CA7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4A0CA7" w:rsidRPr="000903F1" w:rsidRDefault="004A0CA7" w:rsidP="004A0CA7">
      <w:pPr>
        <w:pStyle w:val="BodyText"/>
        <w:rPr>
          <w:iCs/>
          <w:sz w:val="24"/>
          <w:szCs w:val="24"/>
        </w:rPr>
      </w:pPr>
      <w:r w:rsidRPr="000903F1">
        <w:rPr>
          <w:sz w:val="24"/>
          <w:szCs w:val="24"/>
        </w:rPr>
        <w:t xml:space="preserve">CASE # </w:t>
      </w:r>
      <w:r w:rsidRPr="000903F1">
        <w:rPr>
          <w:noProof/>
          <w:sz w:val="24"/>
          <w:szCs w:val="24"/>
        </w:rPr>
        <w:t>620</w:t>
      </w:r>
      <w:r w:rsidRPr="000903F1">
        <w:rPr>
          <w:sz w:val="24"/>
          <w:szCs w:val="24"/>
        </w:rPr>
        <w:t>– It is proposed repaint the front door and resurface the existing sign to at 123 W. Fourth St.</w:t>
      </w:r>
    </w:p>
    <w:p w:rsidR="004A0CA7" w:rsidRPr="000903F1" w:rsidRDefault="004A0CA7" w:rsidP="004A0CA7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>O</w:t>
      </w:r>
      <w:r w:rsidRPr="000903F1">
        <w:rPr>
          <w:bCs/>
          <w:iCs/>
          <w:sz w:val="24"/>
          <w:szCs w:val="24"/>
        </w:rPr>
        <w:t xml:space="preserve">WNER/APPLICANT: </w:t>
      </w:r>
      <w:r w:rsidRPr="000903F1">
        <w:rPr>
          <w:sz w:val="24"/>
          <w:szCs w:val="24"/>
        </w:rPr>
        <w:t>Jose &amp; Rafaela Nunez</w:t>
      </w:r>
      <w:r w:rsidRPr="000903F1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0903F1">
        <w:rPr>
          <w:sz w:val="24"/>
          <w:szCs w:val="24"/>
        </w:rPr>
        <w:t>/ Javier Alvarado</w:t>
      </w:r>
    </w:p>
    <w:p w:rsidR="004A0CA7" w:rsidRPr="000903F1" w:rsidRDefault="004A0CA7" w:rsidP="004A0CA7">
      <w:pPr>
        <w:pStyle w:val="BodyText"/>
        <w:rPr>
          <w:sz w:val="24"/>
          <w:szCs w:val="24"/>
        </w:rPr>
      </w:pPr>
      <w:r w:rsidRPr="000903F1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tpIA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Gp9G2k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4A0CA7" w:rsidRPr="000903F1" w:rsidRDefault="004A0CA7" w:rsidP="004A0CA7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 xml:space="preserve">The Commission upon motion by </w:t>
      </w:r>
      <w:r w:rsidRPr="000903F1">
        <w:rPr>
          <w:noProof/>
          <w:sz w:val="24"/>
          <w:szCs w:val="24"/>
        </w:rPr>
        <w:t>Mr. Cornish</w:t>
      </w:r>
      <w:r w:rsidRPr="000903F1">
        <w:rPr>
          <w:sz w:val="24"/>
          <w:szCs w:val="24"/>
        </w:rPr>
        <w:t xml:space="preserve"> seconded by </w:t>
      </w:r>
      <w:r w:rsidRPr="000903F1">
        <w:rPr>
          <w:noProof/>
          <w:sz w:val="24"/>
          <w:szCs w:val="24"/>
        </w:rPr>
        <w:t xml:space="preserve">Mr. Evans </w:t>
      </w:r>
      <w:r w:rsidRPr="000903F1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4A0CA7" w:rsidRPr="000903F1" w:rsidRDefault="004A0CA7" w:rsidP="004A0CA7">
      <w:pPr>
        <w:ind w:left="360"/>
        <w:rPr>
          <w:szCs w:val="24"/>
        </w:rPr>
      </w:pPr>
    </w:p>
    <w:p w:rsidR="004A0CA7" w:rsidRPr="000903F1" w:rsidRDefault="004A0CA7" w:rsidP="004A0CA7">
      <w:pPr>
        <w:pStyle w:val="ListParagraph"/>
        <w:numPr>
          <w:ilvl w:val="0"/>
          <w:numId w:val="2"/>
        </w:numPr>
      </w:pPr>
      <w:r w:rsidRPr="000903F1">
        <w:t>The proposal to repaint the front door and resurface the existing sign at 123 W. Fourth St</w:t>
      </w:r>
      <w:r w:rsidRPr="000903F1">
        <w:rPr>
          <w:b/>
        </w:rPr>
        <w:t xml:space="preserve"> </w:t>
      </w:r>
      <w:r w:rsidRPr="000903F1">
        <w:t>was represented by Javier Alvarado.</w:t>
      </w:r>
    </w:p>
    <w:p w:rsidR="004A0CA7" w:rsidRPr="000903F1" w:rsidRDefault="004A0CA7" w:rsidP="004A0CA7">
      <w:pPr>
        <w:pStyle w:val="ListParagraph"/>
        <w:numPr>
          <w:ilvl w:val="0"/>
          <w:numId w:val="2"/>
        </w:numPr>
        <w:spacing w:before="240"/>
      </w:pPr>
      <w:r w:rsidRPr="000903F1">
        <w:t xml:space="preserve">The </w:t>
      </w:r>
      <w:r>
        <w:t xml:space="preserve">new </w:t>
      </w:r>
      <w:r w:rsidRPr="000903F1">
        <w:t>sign will read “Glaze House” with a logo in the center.  The</w:t>
      </w:r>
      <w:r>
        <w:t xml:space="preserve"> letters </w:t>
      </w:r>
      <w:r w:rsidRPr="000903F1">
        <w:t>will be white with red and</w:t>
      </w:r>
      <w:r>
        <w:t xml:space="preserve"> yellow outlines, and the logo and spoon and fork will also be outlined with red and yellow.</w:t>
      </w:r>
    </w:p>
    <w:p w:rsidR="004A0CA7" w:rsidRDefault="004A0CA7" w:rsidP="004A0CA7">
      <w:pPr>
        <w:pStyle w:val="ListParagraph"/>
        <w:numPr>
          <w:ilvl w:val="0"/>
          <w:numId w:val="2"/>
        </w:numPr>
        <w:spacing w:before="240"/>
      </w:pPr>
      <w:r w:rsidRPr="000903F1">
        <w:t>The letters</w:t>
      </w:r>
      <w:r>
        <w:t xml:space="preserve"> and logos</w:t>
      </w:r>
      <w:r w:rsidRPr="000903F1">
        <w:t xml:space="preserve"> will be </w:t>
      </w:r>
      <w:r>
        <w:t>“</w:t>
      </w:r>
      <w:r w:rsidRPr="000903F1">
        <w:t>cut out</w:t>
      </w:r>
      <w:r>
        <w:t>”</w:t>
      </w:r>
      <w:r w:rsidRPr="000903F1">
        <w:t xml:space="preserve"> </w:t>
      </w:r>
      <w:r>
        <w:t xml:space="preserve">and mounted directly to the storefront band.  The existing metal sign will be removed and the area painted green to match existing if needed. </w:t>
      </w:r>
    </w:p>
    <w:p w:rsidR="004A0CA7" w:rsidRPr="000903F1" w:rsidRDefault="004A0CA7" w:rsidP="004A0CA7">
      <w:pPr>
        <w:pStyle w:val="ListParagraph"/>
        <w:numPr>
          <w:ilvl w:val="0"/>
          <w:numId w:val="2"/>
        </w:numPr>
        <w:spacing w:before="240"/>
      </w:pPr>
      <w:r>
        <w:t>The size of the sign letters and logo will be reduced slightly to permit the spoon and fork graphic to fit within the sign band.</w:t>
      </w:r>
    </w:p>
    <w:p w:rsidR="004A0CA7" w:rsidRPr="000903F1" w:rsidRDefault="004A0CA7" w:rsidP="004A0CA7">
      <w:pPr>
        <w:pStyle w:val="ListParagraph"/>
        <w:numPr>
          <w:ilvl w:val="0"/>
          <w:numId w:val="2"/>
        </w:numPr>
        <w:spacing w:before="240"/>
      </w:pPr>
      <w:r w:rsidRPr="000903F1">
        <w:t xml:space="preserve">The door will be replaced with a ¾ light </w:t>
      </w:r>
      <w:r>
        <w:t xml:space="preserve">or full light commercial </w:t>
      </w:r>
      <w:r w:rsidRPr="000903F1">
        <w:t xml:space="preserve">door </w:t>
      </w:r>
      <w:r>
        <w:t>painted dark green to match the existing green color</w:t>
      </w:r>
      <w:r w:rsidRPr="000903F1">
        <w:t xml:space="preserve"> or red/orange</w:t>
      </w:r>
      <w:r>
        <w:t xml:space="preserve"> to blend with the colors of the sign</w:t>
      </w:r>
      <w:r w:rsidRPr="000903F1">
        <w:t xml:space="preserve">.  </w:t>
      </w:r>
      <w:r>
        <w:t>A photograph of the selected door should be submitted to the city before purchase for review and approval.</w:t>
      </w:r>
      <w:r w:rsidRPr="000903F1">
        <w:t xml:space="preserve"> </w:t>
      </w:r>
    </w:p>
    <w:p w:rsidR="004A0CA7" w:rsidRPr="000903F1" w:rsidRDefault="004A0CA7" w:rsidP="004A0CA7">
      <w:pPr>
        <w:pStyle w:val="BodyText"/>
        <w:tabs>
          <w:tab w:val="left" w:pos="5040"/>
        </w:tabs>
        <w:rPr>
          <w:sz w:val="24"/>
          <w:szCs w:val="24"/>
        </w:rPr>
      </w:pPr>
    </w:p>
    <w:p w:rsidR="004A0CA7" w:rsidRPr="000903F1" w:rsidRDefault="004A0CA7" w:rsidP="004A0CA7">
      <w:pPr>
        <w:pStyle w:val="BodyText"/>
        <w:numPr>
          <w:ilvl w:val="0"/>
          <w:numId w:val="2"/>
        </w:numPr>
        <w:tabs>
          <w:tab w:val="left" w:pos="5040"/>
        </w:tabs>
        <w:rPr>
          <w:sz w:val="24"/>
          <w:szCs w:val="24"/>
        </w:rPr>
      </w:pPr>
      <w:r w:rsidRPr="000903F1">
        <w:rPr>
          <w:sz w:val="24"/>
          <w:szCs w:val="24"/>
        </w:rPr>
        <w:t xml:space="preserve">The motion to approve the proposal was unanimously approved.  </w:t>
      </w:r>
    </w:p>
    <w:p w:rsidR="004A0CA7" w:rsidRPr="000903F1" w:rsidRDefault="004A0CA7" w:rsidP="004A0CA7">
      <w:pPr>
        <w:ind w:left="360"/>
        <w:rPr>
          <w:szCs w:val="24"/>
        </w:rPr>
      </w:pPr>
    </w:p>
    <w:p w:rsidR="004A0CA7" w:rsidRPr="000903F1" w:rsidRDefault="004A0CA7" w:rsidP="004A0CA7">
      <w:pPr>
        <w:ind w:left="360"/>
        <w:rPr>
          <w:szCs w:val="24"/>
        </w:rPr>
      </w:pPr>
      <w:r w:rsidRPr="000903F1">
        <w:rPr>
          <w:szCs w:val="24"/>
        </w:rPr>
        <w:t>CU: cu</w:t>
      </w:r>
    </w:p>
    <w:p w:rsidR="004A0CA7" w:rsidRPr="000903F1" w:rsidRDefault="004A0CA7" w:rsidP="004A0CA7">
      <w:pPr>
        <w:ind w:left="36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B3s+3Q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4A0CA7" w:rsidRPr="000903F1" w:rsidRDefault="004A0CA7" w:rsidP="004A0CA7">
      <w:pPr>
        <w:ind w:left="4320" w:firstLine="720"/>
        <w:rPr>
          <w:szCs w:val="24"/>
        </w:rPr>
      </w:pPr>
      <w:r w:rsidRPr="000903F1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C1ACBD1" wp14:editId="1B09DF3A">
            <wp:simplePos x="0" y="0"/>
            <wp:positionH relativeFrom="column">
              <wp:posOffset>3581400</wp:posOffset>
            </wp:positionH>
            <wp:positionV relativeFrom="paragraph">
              <wp:posOffset>-19050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CA7" w:rsidRPr="000903F1" w:rsidRDefault="004A0CA7" w:rsidP="004A0CA7">
      <w:pPr>
        <w:ind w:left="5040"/>
        <w:rPr>
          <w:szCs w:val="24"/>
          <w:u w:val="single"/>
        </w:rPr>
      </w:pPr>
      <w:r w:rsidRPr="000903F1">
        <w:rPr>
          <w:szCs w:val="24"/>
        </w:rPr>
        <w:t>By: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  <w:t xml:space="preserve"> </w:t>
      </w:r>
    </w:p>
    <w:p w:rsidR="004A0CA7" w:rsidRPr="000903F1" w:rsidRDefault="004A0CA7" w:rsidP="004A0CA7">
      <w:pPr>
        <w:rPr>
          <w:szCs w:val="24"/>
        </w:rPr>
      </w:pPr>
    </w:p>
    <w:p w:rsidR="004A0CA7" w:rsidRPr="000903F1" w:rsidRDefault="004A0CA7" w:rsidP="004A0CA7">
      <w:pPr>
        <w:tabs>
          <w:tab w:val="left" w:pos="5040"/>
        </w:tabs>
        <w:jc w:val="center"/>
        <w:rPr>
          <w:szCs w:val="24"/>
          <w:u w:val="single"/>
        </w:rPr>
      </w:pPr>
      <w:r w:rsidRPr="000903F1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347255583"/>
          <w:placeholder>
            <w:docPart w:val="E9D940A67FEE48A99878A357EB833510"/>
          </w:placeholder>
          <w:date w:fullDate="2017-08-21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0903F1">
            <w:rPr>
              <w:szCs w:val="24"/>
              <w:u w:val="single"/>
            </w:rPr>
            <w:t>August 21, 2017</w:t>
          </w:r>
        </w:sdtContent>
      </w:sdt>
      <w:r w:rsidRPr="000903F1">
        <w:rPr>
          <w:szCs w:val="24"/>
        </w:rPr>
        <w:tab/>
        <w:t>Title: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  <w:t>Historic Officer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4A0CA7" w:rsidRPr="000903F1" w:rsidRDefault="004A0CA7" w:rsidP="004A0CA7">
      <w:pPr>
        <w:tabs>
          <w:tab w:val="left" w:pos="5040"/>
        </w:tabs>
        <w:ind w:left="720"/>
        <w:rPr>
          <w:szCs w:val="24"/>
        </w:rPr>
      </w:pPr>
    </w:p>
    <w:p w:rsidR="004A0CA7" w:rsidRPr="000903F1" w:rsidRDefault="004A0CA7" w:rsidP="004A0CA7">
      <w:pPr>
        <w:tabs>
          <w:tab w:val="left" w:pos="5040"/>
        </w:tabs>
        <w:rPr>
          <w:szCs w:val="24"/>
        </w:rPr>
      </w:pPr>
    </w:p>
    <w:p w:rsidR="004A0CA7" w:rsidRPr="000903F1" w:rsidRDefault="004A0CA7" w:rsidP="004A0CA7">
      <w:pPr>
        <w:rPr>
          <w:szCs w:val="24"/>
        </w:rPr>
      </w:pPr>
      <w:bookmarkStart w:id="0" w:name="_GoBack"/>
      <w:bookmarkEnd w:id="0"/>
    </w:p>
    <w:sectPr w:rsidR="004A0CA7" w:rsidRPr="000903F1" w:rsidSect="00413854">
      <w:type w:val="continuous"/>
      <w:pgSz w:w="12240" w:h="15840" w:code="1"/>
      <w:pgMar w:top="108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190"/>
    <w:multiLevelType w:val="hybridMultilevel"/>
    <w:tmpl w:val="40042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FE5470"/>
    <w:multiLevelType w:val="multilevel"/>
    <w:tmpl w:val="A208B9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Paragraph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">
    <w:nsid w:val="08A4215C"/>
    <w:multiLevelType w:val="hybridMultilevel"/>
    <w:tmpl w:val="5128D7F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F607886"/>
    <w:multiLevelType w:val="hybridMultilevel"/>
    <w:tmpl w:val="287ED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0B43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31222FE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E54B7"/>
    <w:multiLevelType w:val="hybridMultilevel"/>
    <w:tmpl w:val="58588D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1EC6EAB"/>
    <w:multiLevelType w:val="hybridMultilevel"/>
    <w:tmpl w:val="E96C6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3501E6"/>
    <w:multiLevelType w:val="hybridMultilevel"/>
    <w:tmpl w:val="EF461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AE0B26"/>
    <w:multiLevelType w:val="hybridMultilevel"/>
    <w:tmpl w:val="BEEE2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B52DF"/>
    <w:multiLevelType w:val="multilevel"/>
    <w:tmpl w:val="F6C2349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2">
    <w:nsid w:val="5FBB653E"/>
    <w:multiLevelType w:val="hybridMultilevel"/>
    <w:tmpl w:val="6B2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A4FCE"/>
    <w:multiLevelType w:val="hybridMultilevel"/>
    <w:tmpl w:val="9D6A7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94A52"/>
    <w:multiLevelType w:val="hybridMultilevel"/>
    <w:tmpl w:val="D0F604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F2302"/>
    <w:multiLevelType w:val="hybridMultilevel"/>
    <w:tmpl w:val="6908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36BE4"/>
    <w:multiLevelType w:val="hybridMultilevel"/>
    <w:tmpl w:val="9982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0"/>
  </w:num>
  <w:num w:numId="9">
    <w:abstractNumId w:val="13"/>
  </w:num>
  <w:num w:numId="10">
    <w:abstractNumId w:val="14"/>
  </w:num>
  <w:num w:numId="11">
    <w:abstractNumId w:val="15"/>
  </w:num>
  <w:num w:numId="12">
    <w:abstractNumId w:val="5"/>
  </w:num>
  <w:num w:numId="13">
    <w:abstractNumId w:val="16"/>
  </w:num>
  <w:num w:numId="14">
    <w:abstractNumId w:val="3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2"/>
    <w:rsid w:val="000006F9"/>
    <w:rsid w:val="000007D7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D7F"/>
    <w:rsid w:val="00023699"/>
    <w:rsid w:val="00024793"/>
    <w:rsid w:val="00024BF3"/>
    <w:rsid w:val="000252CB"/>
    <w:rsid w:val="00025DF5"/>
    <w:rsid w:val="000261C8"/>
    <w:rsid w:val="00026D43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01DB"/>
    <w:rsid w:val="000531E2"/>
    <w:rsid w:val="00054C64"/>
    <w:rsid w:val="00054E79"/>
    <w:rsid w:val="00055871"/>
    <w:rsid w:val="00055AB0"/>
    <w:rsid w:val="00057D21"/>
    <w:rsid w:val="00060E92"/>
    <w:rsid w:val="00062B90"/>
    <w:rsid w:val="00062E4B"/>
    <w:rsid w:val="00062E85"/>
    <w:rsid w:val="00065285"/>
    <w:rsid w:val="0006547B"/>
    <w:rsid w:val="0006677A"/>
    <w:rsid w:val="00067C12"/>
    <w:rsid w:val="00070A17"/>
    <w:rsid w:val="00070A64"/>
    <w:rsid w:val="00070C18"/>
    <w:rsid w:val="00071465"/>
    <w:rsid w:val="00074CF9"/>
    <w:rsid w:val="00074FAC"/>
    <w:rsid w:val="0007501D"/>
    <w:rsid w:val="00075D30"/>
    <w:rsid w:val="00075F4D"/>
    <w:rsid w:val="00082FDD"/>
    <w:rsid w:val="00085C31"/>
    <w:rsid w:val="000867A7"/>
    <w:rsid w:val="000903F1"/>
    <w:rsid w:val="00091EC4"/>
    <w:rsid w:val="000932BF"/>
    <w:rsid w:val="000934C1"/>
    <w:rsid w:val="00094A60"/>
    <w:rsid w:val="00094D6E"/>
    <w:rsid w:val="00095F0D"/>
    <w:rsid w:val="00097003"/>
    <w:rsid w:val="000A0331"/>
    <w:rsid w:val="000A04F4"/>
    <w:rsid w:val="000A07E8"/>
    <w:rsid w:val="000A19CE"/>
    <w:rsid w:val="000A6634"/>
    <w:rsid w:val="000A6C4E"/>
    <w:rsid w:val="000A6F91"/>
    <w:rsid w:val="000A757B"/>
    <w:rsid w:val="000A7C1B"/>
    <w:rsid w:val="000B0449"/>
    <w:rsid w:val="000B24C2"/>
    <w:rsid w:val="000B53CB"/>
    <w:rsid w:val="000B56C2"/>
    <w:rsid w:val="000B56C8"/>
    <w:rsid w:val="000B6032"/>
    <w:rsid w:val="000B64CF"/>
    <w:rsid w:val="000B75B6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D7C90"/>
    <w:rsid w:val="000E00D5"/>
    <w:rsid w:val="000E1E02"/>
    <w:rsid w:val="000E27BF"/>
    <w:rsid w:val="000E4E2E"/>
    <w:rsid w:val="000E6931"/>
    <w:rsid w:val="000E6A62"/>
    <w:rsid w:val="000E74C0"/>
    <w:rsid w:val="000F0247"/>
    <w:rsid w:val="000F0ECA"/>
    <w:rsid w:val="000F17EE"/>
    <w:rsid w:val="000F1B9D"/>
    <w:rsid w:val="000F2411"/>
    <w:rsid w:val="000F3A06"/>
    <w:rsid w:val="000F511B"/>
    <w:rsid w:val="000F5CEC"/>
    <w:rsid w:val="000F60D2"/>
    <w:rsid w:val="000F6827"/>
    <w:rsid w:val="000F7084"/>
    <w:rsid w:val="0010063B"/>
    <w:rsid w:val="001029FF"/>
    <w:rsid w:val="00104095"/>
    <w:rsid w:val="00106AF7"/>
    <w:rsid w:val="0010702C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23E"/>
    <w:rsid w:val="001234C7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4A67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316C"/>
    <w:rsid w:val="00164920"/>
    <w:rsid w:val="00165057"/>
    <w:rsid w:val="00165D2A"/>
    <w:rsid w:val="0016661E"/>
    <w:rsid w:val="001729DA"/>
    <w:rsid w:val="00172BF7"/>
    <w:rsid w:val="00172C13"/>
    <w:rsid w:val="00172E98"/>
    <w:rsid w:val="0017378A"/>
    <w:rsid w:val="00173B62"/>
    <w:rsid w:val="00174A88"/>
    <w:rsid w:val="001766ED"/>
    <w:rsid w:val="00177EA4"/>
    <w:rsid w:val="001808E0"/>
    <w:rsid w:val="001817C8"/>
    <w:rsid w:val="0018256E"/>
    <w:rsid w:val="00182C85"/>
    <w:rsid w:val="00182DE7"/>
    <w:rsid w:val="0018359D"/>
    <w:rsid w:val="00187819"/>
    <w:rsid w:val="001908E4"/>
    <w:rsid w:val="00192343"/>
    <w:rsid w:val="00192486"/>
    <w:rsid w:val="001951BB"/>
    <w:rsid w:val="00195925"/>
    <w:rsid w:val="0019659A"/>
    <w:rsid w:val="001A0423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5C8"/>
    <w:rsid w:val="001D5A73"/>
    <w:rsid w:val="001D5B5B"/>
    <w:rsid w:val="001D6209"/>
    <w:rsid w:val="001D6708"/>
    <w:rsid w:val="001D72ED"/>
    <w:rsid w:val="001D7B2A"/>
    <w:rsid w:val="001E09AD"/>
    <w:rsid w:val="001E1501"/>
    <w:rsid w:val="001E151C"/>
    <w:rsid w:val="001E28D9"/>
    <w:rsid w:val="001E2D2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3F"/>
    <w:rsid w:val="002018AB"/>
    <w:rsid w:val="002038D7"/>
    <w:rsid w:val="00205653"/>
    <w:rsid w:val="00205DD8"/>
    <w:rsid w:val="00206B36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4AE"/>
    <w:rsid w:val="00222C9F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48A4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3FCA"/>
    <w:rsid w:val="00255761"/>
    <w:rsid w:val="00255C0D"/>
    <w:rsid w:val="00255D4A"/>
    <w:rsid w:val="00255F60"/>
    <w:rsid w:val="002613E8"/>
    <w:rsid w:val="002623A6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866"/>
    <w:rsid w:val="00275B62"/>
    <w:rsid w:val="00276CF1"/>
    <w:rsid w:val="002774C1"/>
    <w:rsid w:val="002777CA"/>
    <w:rsid w:val="002806FE"/>
    <w:rsid w:val="00281DEE"/>
    <w:rsid w:val="00281F5A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97691"/>
    <w:rsid w:val="002A328B"/>
    <w:rsid w:val="002A5512"/>
    <w:rsid w:val="002A6154"/>
    <w:rsid w:val="002A6680"/>
    <w:rsid w:val="002A71FD"/>
    <w:rsid w:val="002A72BF"/>
    <w:rsid w:val="002A7585"/>
    <w:rsid w:val="002A7A7C"/>
    <w:rsid w:val="002B08A8"/>
    <w:rsid w:val="002B1387"/>
    <w:rsid w:val="002B1E4C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4FC1"/>
    <w:rsid w:val="002D6C49"/>
    <w:rsid w:val="002D7B1C"/>
    <w:rsid w:val="002E12E4"/>
    <w:rsid w:val="002E2609"/>
    <w:rsid w:val="002E368D"/>
    <w:rsid w:val="002E4206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94B"/>
    <w:rsid w:val="00307E25"/>
    <w:rsid w:val="00310945"/>
    <w:rsid w:val="00311B0D"/>
    <w:rsid w:val="003126FA"/>
    <w:rsid w:val="00312701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02E"/>
    <w:rsid w:val="00342C74"/>
    <w:rsid w:val="00343317"/>
    <w:rsid w:val="003447C8"/>
    <w:rsid w:val="0034611D"/>
    <w:rsid w:val="00351766"/>
    <w:rsid w:val="00351E18"/>
    <w:rsid w:val="00352A83"/>
    <w:rsid w:val="00352AB7"/>
    <w:rsid w:val="00352DB1"/>
    <w:rsid w:val="00352E70"/>
    <w:rsid w:val="00353544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025E"/>
    <w:rsid w:val="003815FA"/>
    <w:rsid w:val="0038531D"/>
    <w:rsid w:val="00385FA2"/>
    <w:rsid w:val="003861FC"/>
    <w:rsid w:val="00387726"/>
    <w:rsid w:val="00390E6E"/>
    <w:rsid w:val="00392139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2A2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5769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3854"/>
    <w:rsid w:val="004144CE"/>
    <w:rsid w:val="004146A3"/>
    <w:rsid w:val="00414ED7"/>
    <w:rsid w:val="004158CC"/>
    <w:rsid w:val="00416D41"/>
    <w:rsid w:val="0041733E"/>
    <w:rsid w:val="00420101"/>
    <w:rsid w:val="00421E9F"/>
    <w:rsid w:val="00423712"/>
    <w:rsid w:val="004270D3"/>
    <w:rsid w:val="004270E7"/>
    <w:rsid w:val="004274D6"/>
    <w:rsid w:val="004275BB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46533"/>
    <w:rsid w:val="004508DD"/>
    <w:rsid w:val="00450C30"/>
    <w:rsid w:val="00451D62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4FEE"/>
    <w:rsid w:val="00475715"/>
    <w:rsid w:val="004760D6"/>
    <w:rsid w:val="0047784F"/>
    <w:rsid w:val="0048101F"/>
    <w:rsid w:val="004810F9"/>
    <w:rsid w:val="004825C1"/>
    <w:rsid w:val="00483723"/>
    <w:rsid w:val="00484563"/>
    <w:rsid w:val="00485004"/>
    <w:rsid w:val="004853EB"/>
    <w:rsid w:val="0048602B"/>
    <w:rsid w:val="004868EA"/>
    <w:rsid w:val="004869D3"/>
    <w:rsid w:val="004869DB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0CA7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0549"/>
    <w:rsid w:val="004B1C91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3A9B"/>
    <w:rsid w:val="004D5C8B"/>
    <w:rsid w:val="004D661B"/>
    <w:rsid w:val="004D7F6F"/>
    <w:rsid w:val="004E0323"/>
    <w:rsid w:val="004E08D7"/>
    <w:rsid w:val="004E1E6E"/>
    <w:rsid w:val="004E49A6"/>
    <w:rsid w:val="004E4B32"/>
    <w:rsid w:val="004E5440"/>
    <w:rsid w:val="004E67E8"/>
    <w:rsid w:val="004F016E"/>
    <w:rsid w:val="004F2419"/>
    <w:rsid w:val="00500532"/>
    <w:rsid w:val="00500DEC"/>
    <w:rsid w:val="00501867"/>
    <w:rsid w:val="00501E05"/>
    <w:rsid w:val="00503011"/>
    <w:rsid w:val="00504050"/>
    <w:rsid w:val="0050421A"/>
    <w:rsid w:val="0050528C"/>
    <w:rsid w:val="005052EF"/>
    <w:rsid w:val="00505685"/>
    <w:rsid w:val="005061E8"/>
    <w:rsid w:val="00507B4C"/>
    <w:rsid w:val="00510648"/>
    <w:rsid w:val="00510BCA"/>
    <w:rsid w:val="00510FC1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3640C"/>
    <w:rsid w:val="005404DF"/>
    <w:rsid w:val="005405A1"/>
    <w:rsid w:val="00540A4F"/>
    <w:rsid w:val="0054234A"/>
    <w:rsid w:val="00543F6D"/>
    <w:rsid w:val="00544D01"/>
    <w:rsid w:val="00545ACE"/>
    <w:rsid w:val="00547FD8"/>
    <w:rsid w:val="0055238B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27D6"/>
    <w:rsid w:val="00563AD6"/>
    <w:rsid w:val="00564C15"/>
    <w:rsid w:val="00565180"/>
    <w:rsid w:val="005661C9"/>
    <w:rsid w:val="00567008"/>
    <w:rsid w:val="00567590"/>
    <w:rsid w:val="00567C65"/>
    <w:rsid w:val="0057056F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0AB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53D2"/>
    <w:rsid w:val="005A73B5"/>
    <w:rsid w:val="005A78B3"/>
    <w:rsid w:val="005A7C52"/>
    <w:rsid w:val="005A7CA8"/>
    <w:rsid w:val="005A7DEB"/>
    <w:rsid w:val="005B1C82"/>
    <w:rsid w:val="005B1CEE"/>
    <w:rsid w:val="005B3199"/>
    <w:rsid w:val="005B3A6B"/>
    <w:rsid w:val="005B45A0"/>
    <w:rsid w:val="005B73A2"/>
    <w:rsid w:val="005B7D29"/>
    <w:rsid w:val="005C1922"/>
    <w:rsid w:val="005C2369"/>
    <w:rsid w:val="005C2C33"/>
    <w:rsid w:val="005C3984"/>
    <w:rsid w:val="005C61D8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D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28B8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4C49"/>
    <w:rsid w:val="00645633"/>
    <w:rsid w:val="0064618A"/>
    <w:rsid w:val="00646B7A"/>
    <w:rsid w:val="00646BE1"/>
    <w:rsid w:val="00647316"/>
    <w:rsid w:val="00650AF4"/>
    <w:rsid w:val="00652473"/>
    <w:rsid w:val="00652E0B"/>
    <w:rsid w:val="0065390F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A0B"/>
    <w:rsid w:val="00667E34"/>
    <w:rsid w:val="006704F2"/>
    <w:rsid w:val="006706B9"/>
    <w:rsid w:val="00670D1B"/>
    <w:rsid w:val="0067176E"/>
    <w:rsid w:val="00671C37"/>
    <w:rsid w:val="006720FD"/>
    <w:rsid w:val="00672E13"/>
    <w:rsid w:val="00673AC4"/>
    <w:rsid w:val="0067419A"/>
    <w:rsid w:val="00674409"/>
    <w:rsid w:val="00674C4E"/>
    <w:rsid w:val="006757A8"/>
    <w:rsid w:val="006760BB"/>
    <w:rsid w:val="0067756D"/>
    <w:rsid w:val="006815E6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21A7"/>
    <w:rsid w:val="00696DE2"/>
    <w:rsid w:val="006972AA"/>
    <w:rsid w:val="00697FAC"/>
    <w:rsid w:val="006A097D"/>
    <w:rsid w:val="006A0BFD"/>
    <w:rsid w:val="006A0D65"/>
    <w:rsid w:val="006A122C"/>
    <w:rsid w:val="006A1DBE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7A3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0509"/>
    <w:rsid w:val="00721C51"/>
    <w:rsid w:val="00722776"/>
    <w:rsid w:val="00722B56"/>
    <w:rsid w:val="00723FD5"/>
    <w:rsid w:val="00724BD8"/>
    <w:rsid w:val="007259A8"/>
    <w:rsid w:val="00726558"/>
    <w:rsid w:val="00727A36"/>
    <w:rsid w:val="00727CF9"/>
    <w:rsid w:val="007319B2"/>
    <w:rsid w:val="00733776"/>
    <w:rsid w:val="00733838"/>
    <w:rsid w:val="0073419F"/>
    <w:rsid w:val="0073449B"/>
    <w:rsid w:val="00734954"/>
    <w:rsid w:val="007354DD"/>
    <w:rsid w:val="00735E93"/>
    <w:rsid w:val="007374C6"/>
    <w:rsid w:val="007413E9"/>
    <w:rsid w:val="00743E6D"/>
    <w:rsid w:val="00744291"/>
    <w:rsid w:val="00744B68"/>
    <w:rsid w:val="00744CD4"/>
    <w:rsid w:val="00747E40"/>
    <w:rsid w:val="007507D7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D23"/>
    <w:rsid w:val="007626EC"/>
    <w:rsid w:val="00762BAF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1D7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97021"/>
    <w:rsid w:val="007A148A"/>
    <w:rsid w:val="007A1584"/>
    <w:rsid w:val="007A15F3"/>
    <w:rsid w:val="007A1D26"/>
    <w:rsid w:val="007A2B78"/>
    <w:rsid w:val="007A35BA"/>
    <w:rsid w:val="007A3BCE"/>
    <w:rsid w:val="007A3D8E"/>
    <w:rsid w:val="007A6F80"/>
    <w:rsid w:val="007B01FD"/>
    <w:rsid w:val="007B0B80"/>
    <w:rsid w:val="007B101A"/>
    <w:rsid w:val="007B157A"/>
    <w:rsid w:val="007B17E6"/>
    <w:rsid w:val="007B2255"/>
    <w:rsid w:val="007B2287"/>
    <w:rsid w:val="007B2C41"/>
    <w:rsid w:val="007B5DE6"/>
    <w:rsid w:val="007B6ADA"/>
    <w:rsid w:val="007B79CA"/>
    <w:rsid w:val="007C0D4A"/>
    <w:rsid w:val="007C29C4"/>
    <w:rsid w:val="007C323D"/>
    <w:rsid w:val="007C4451"/>
    <w:rsid w:val="007C48F2"/>
    <w:rsid w:val="007D046D"/>
    <w:rsid w:val="007D0562"/>
    <w:rsid w:val="007D1A9E"/>
    <w:rsid w:val="007D1BD4"/>
    <w:rsid w:val="007D1FC1"/>
    <w:rsid w:val="007D2ECB"/>
    <w:rsid w:val="007D368E"/>
    <w:rsid w:val="007D3A3D"/>
    <w:rsid w:val="007D41AD"/>
    <w:rsid w:val="007D6876"/>
    <w:rsid w:val="007D6EDA"/>
    <w:rsid w:val="007D7430"/>
    <w:rsid w:val="007E0782"/>
    <w:rsid w:val="007E0FF0"/>
    <w:rsid w:val="007E1577"/>
    <w:rsid w:val="007E5A4D"/>
    <w:rsid w:val="007E7D43"/>
    <w:rsid w:val="007F09A7"/>
    <w:rsid w:val="007F182A"/>
    <w:rsid w:val="007F199A"/>
    <w:rsid w:val="007F1B51"/>
    <w:rsid w:val="007F3547"/>
    <w:rsid w:val="007F364C"/>
    <w:rsid w:val="007F3D79"/>
    <w:rsid w:val="007F3E09"/>
    <w:rsid w:val="007F4391"/>
    <w:rsid w:val="007F49D6"/>
    <w:rsid w:val="007F5709"/>
    <w:rsid w:val="007F6887"/>
    <w:rsid w:val="007F6FF1"/>
    <w:rsid w:val="007F798B"/>
    <w:rsid w:val="007F7A81"/>
    <w:rsid w:val="007F7EBD"/>
    <w:rsid w:val="0080165E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ACA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60DD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4B80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5A6"/>
    <w:rsid w:val="00847B70"/>
    <w:rsid w:val="00850095"/>
    <w:rsid w:val="008510F4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2DE3"/>
    <w:rsid w:val="008736F6"/>
    <w:rsid w:val="008738A9"/>
    <w:rsid w:val="00874F66"/>
    <w:rsid w:val="00876918"/>
    <w:rsid w:val="00876BE0"/>
    <w:rsid w:val="008813D7"/>
    <w:rsid w:val="008821E6"/>
    <w:rsid w:val="00882562"/>
    <w:rsid w:val="00882D2B"/>
    <w:rsid w:val="00883036"/>
    <w:rsid w:val="008862FA"/>
    <w:rsid w:val="0088673E"/>
    <w:rsid w:val="00886C6C"/>
    <w:rsid w:val="008902FA"/>
    <w:rsid w:val="0089053B"/>
    <w:rsid w:val="00890C03"/>
    <w:rsid w:val="00892D61"/>
    <w:rsid w:val="008967A7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21DC"/>
    <w:rsid w:val="008B30CD"/>
    <w:rsid w:val="008B315B"/>
    <w:rsid w:val="008B4F50"/>
    <w:rsid w:val="008B5050"/>
    <w:rsid w:val="008B5141"/>
    <w:rsid w:val="008B537B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0F65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5E25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6"/>
    <w:rsid w:val="0096139D"/>
    <w:rsid w:val="00964B64"/>
    <w:rsid w:val="0096590C"/>
    <w:rsid w:val="00967535"/>
    <w:rsid w:val="00970978"/>
    <w:rsid w:val="00972309"/>
    <w:rsid w:val="00975FFF"/>
    <w:rsid w:val="00977632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92A"/>
    <w:rsid w:val="009B0B0E"/>
    <w:rsid w:val="009B20FE"/>
    <w:rsid w:val="009B3B7A"/>
    <w:rsid w:val="009B4858"/>
    <w:rsid w:val="009B59DA"/>
    <w:rsid w:val="009B61F7"/>
    <w:rsid w:val="009B7383"/>
    <w:rsid w:val="009C0069"/>
    <w:rsid w:val="009C026D"/>
    <w:rsid w:val="009C13D8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95E"/>
    <w:rsid w:val="009D6FBA"/>
    <w:rsid w:val="009D704B"/>
    <w:rsid w:val="009E02FF"/>
    <w:rsid w:val="009E288C"/>
    <w:rsid w:val="009E3A71"/>
    <w:rsid w:val="009E4259"/>
    <w:rsid w:val="009E45AA"/>
    <w:rsid w:val="009E5456"/>
    <w:rsid w:val="009E7114"/>
    <w:rsid w:val="009F0FBE"/>
    <w:rsid w:val="009F1D98"/>
    <w:rsid w:val="009F46FB"/>
    <w:rsid w:val="009F6C3A"/>
    <w:rsid w:val="00A003D0"/>
    <w:rsid w:val="00A00E34"/>
    <w:rsid w:val="00A03342"/>
    <w:rsid w:val="00A03FEF"/>
    <w:rsid w:val="00A062D0"/>
    <w:rsid w:val="00A06FCC"/>
    <w:rsid w:val="00A07237"/>
    <w:rsid w:val="00A11499"/>
    <w:rsid w:val="00A11C15"/>
    <w:rsid w:val="00A11CB8"/>
    <w:rsid w:val="00A13F1B"/>
    <w:rsid w:val="00A14598"/>
    <w:rsid w:val="00A158DB"/>
    <w:rsid w:val="00A165C2"/>
    <w:rsid w:val="00A169E0"/>
    <w:rsid w:val="00A176F4"/>
    <w:rsid w:val="00A20E10"/>
    <w:rsid w:val="00A22CD9"/>
    <w:rsid w:val="00A23133"/>
    <w:rsid w:val="00A239D5"/>
    <w:rsid w:val="00A24277"/>
    <w:rsid w:val="00A250A3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3F28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8564F"/>
    <w:rsid w:val="00A90160"/>
    <w:rsid w:val="00A91301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69F"/>
    <w:rsid w:val="00AA4F61"/>
    <w:rsid w:val="00AA532A"/>
    <w:rsid w:val="00AA5C56"/>
    <w:rsid w:val="00AA6162"/>
    <w:rsid w:val="00AA7692"/>
    <w:rsid w:val="00AB179C"/>
    <w:rsid w:val="00AB2EB4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2FD"/>
    <w:rsid w:val="00AD1ABB"/>
    <w:rsid w:val="00AD28A0"/>
    <w:rsid w:val="00AD48B2"/>
    <w:rsid w:val="00AD4D27"/>
    <w:rsid w:val="00AD5CB6"/>
    <w:rsid w:val="00AD6892"/>
    <w:rsid w:val="00AD7F54"/>
    <w:rsid w:val="00AE1713"/>
    <w:rsid w:val="00AE256E"/>
    <w:rsid w:val="00AE3E32"/>
    <w:rsid w:val="00AE4338"/>
    <w:rsid w:val="00AE4843"/>
    <w:rsid w:val="00AE55CB"/>
    <w:rsid w:val="00AE6A0F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4795"/>
    <w:rsid w:val="00B14801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B9A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58CF"/>
    <w:rsid w:val="00BA6D65"/>
    <w:rsid w:val="00BA6E5C"/>
    <w:rsid w:val="00BB0D61"/>
    <w:rsid w:val="00BB20C3"/>
    <w:rsid w:val="00BB6981"/>
    <w:rsid w:val="00BB76C8"/>
    <w:rsid w:val="00BC0C5A"/>
    <w:rsid w:val="00BC1881"/>
    <w:rsid w:val="00BC1B95"/>
    <w:rsid w:val="00BC2607"/>
    <w:rsid w:val="00BC2E21"/>
    <w:rsid w:val="00BC3752"/>
    <w:rsid w:val="00BC44FB"/>
    <w:rsid w:val="00BC75F6"/>
    <w:rsid w:val="00BC783E"/>
    <w:rsid w:val="00BD12FF"/>
    <w:rsid w:val="00BD1937"/>
    <w:rsid w:val="00BD199B"/>
    <w:rsid w:val="00BD1D82"/>
    <w:rsid w:val="00BD26D3"/>
    <w:rsid w:val="00BD2D46"/>
    <w:rsid w:val="00BD361D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3EF2"/>
    <w:rsid w:val="00BE500F"/>
    <w:rsid w:val="00BE592B"/>
    <w:rsid w:val="00BE5E3E"/>
    <w:rsid w:val="00BE6124"/>
    <w:rsid w:val="00BE6533"/>
    <w:rsid w:val="00BE768D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AB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27E"/>
    <w:rsid w:val="00C119C5"/>
    <w:rsid w:val="00C13630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CA8"/>
    <w:rsid w:val="00C43DCD"/>
    <w:rsid w:val="00C471DF"/>
    <w:rsid w:val="00C4795B"/>
    <w:rsid w:val="00C504F8"/>
    <w:rsid w:val="00C52507"/>
    <w:rsid w:val="00C52705"/>
    <w:rsid w:val="00C53F8C"/>
    <w:rsid w:val="00C54B15"/>
    <w:rsid w:val="00C54CBB"/>
    <w:rsid w:val="00C5624C"/>
    <w:rsid w:val="00C56719"/>
    <w:rsid w:val="00C611D6"/>
    <w:rsid w:val="00C616BF"/>
    <w:rsid w:val="00C61F32"/>
    <w:rsid w:val="00C626ED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486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4C1"/>
    <w:rsid w:val="00C82DE8"/>
    <w:rsid w:val="00C83316"/>
    <w:rsid w:val="00C84B2D"/>
    <w:rsid w:val="00C85A05"/>
    <w:rsid w:val="00C85ABC"/>
    <w:rsid w:val="00C86159"/>
    <w:rsid w:val="00C8658B"/>
    <w:rsid w:val="00C87713"/>
    <w:rsid w:val="00C8782C"/>
    <w:rsid w:val="00C901F9"/>
    <w:rsid w:val="00C93413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AC0"/>
    <w:rsid w:val="00CB0D6B"/>
    <w:rsid w:val="00CB297D"/>
    <w:rsid w:val="00CB2D49"/>
    <w:rsid w:val="00CB335B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D7BCF"/>
    <w:rsid w:val="00CE253E"/>
    <w:rsid w:val="00CE49A8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CF7E18"/>
    <w:rsid w:val="00D002AA"/>
    <w:rsid w:val="00D00768"/>
    <w:rsid w:val="00D01DFD"/>
    <w:rsid w:val="00D045ED"/>
    <w:rsid w:val="00D0514D"/>
    <w:rsid w:val="00D05973"/>
    <w:rsid w:val="00D05B54"/>
    <w:rsid w:val="00D06746"/>
    <w:rsid w:val="00D06EED"/>
    <w:rsid w:val="00D07B2B"/>
    <w:rsid w:val="00D11191"/>
    <w:rsid w:val="00D14097"/>
    <w:rsid w:val="00D14DB4"/>
    <w:rsid w:val="00D156B3"/>
    <w:rsid w:val="00D15ECC"/>
    <w:rsid w:val="00D17DD1"/>
    <w:rsid w:val="00D22029"/>
    <w:rsid w:val="00D2207D"/>
    <w:rsid w:val="00D2210B"/>
    <w:rsid w:val="00D22425"/>
    <w:rsid w:val="00D23B21"/>
    <w:rsid w:val="00D240EB"/>
    <w:rsid w:val="00D24186"/>
    <w:rsid w:val="00D24639"/>
    <w:rsid w:val="00D2511B"/>
    <w:rsid w:val="00D260FE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27BD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A748D"/>
    <w:rsid w:val="00DB02E2"/>
    <w:rsid w:val="00DB0AC7"/>
    <w:rsid w:val="00DB10AD"/>
    <w:rsid w:val="00DB17DD"/>
    <w:rsid w:val="00DB2DAD"/>
    <w:rsid w:val="00DB3D24"/>
    <w:rsid w:val="00DB3E0D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121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0EEC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3C7"/>
    <w:rsid w:val="00E21B47"/>
    <w:rsid w:val="00E23563"/>
    <w:rsid w:val="00E24E79"/>
    <w:rsid w:val="00E2511D"/>
    <w:rsid w:val="00E251B2"/>
    <w:rsid w:val="00E253BD"/>
    <w:rsid w:val="00E25984"/>
    <w:rsid w:val="00E25FD8"/>
    <w:rsid w:val="00E26362"/>
    <w:rsid w:val="00E2663F"/>
    <w:rsid w:val="00E267AD"/>
    <w:rsid w:val="00E27BF2"/>
    <w:rsid w:val="00E27EF4"/>
    <w:rsid w:val="00E31294"/>
    <w:rsid w:val="00E31569"/>
    <w:rsid w:val="00E353A4"/>
    <w:rsid w:val="00E35B1C"/>
    <w:rsid w:val="00E367C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87B10"/>
    <w:rsid w:val="00E901CD"/>
    <w:rsid w:val="00E9031F"/>
    <w:rsid w:val="00E9176B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C72A0"/>
    <w:rsid w:val="00ED064D"/>
    <w:rsid w:val="00ED30F5"/>
    <w:rsid w:val="00ED37FB"/>
    <w:rsid w:val="00ED3DBE"/>
    <w:rsid w:val="00ED4399"/>
    <w:rsid w:val="00ED43CC"/>
    <w:rsid w:val="00ED43E6"/>
    <w:rsid w:val="00ED57C2"/>
    <w:rsid w:val="00EE0A2E"/>
    <w:rsid w:val="00EE0C87"/>
    <w:rsid w:val="00EE2143"/>
    <w:rsid w:val="00EE4398"/>
    <w:rsid w:val="00EE492E"/>
    <w:rsid w:val="00EE5035"/>
    <w:rsid w:val="00EE51E4"/>
    <w:rsid w:val="00EE6225"/>
    <w:rsid w:val="00EE635B"/>
    <w:rsid w:val="00EF158F"/>
    <w:rsid w:val="00EF20C8"/>
    <w:rsid w:val="00EF2B03"/>
    <w:rsid w:val="00EF30F8"/>
    <w:rsid w:val="00EF319B"/>
    <w:rsid w:val="00EF7B6B"/>
    <w:rsid w:val="00EF7F2D"/>
    <w:rsid w:val="00F0113C"/>
    <w:rsid w:val="00F01D6E"/>
    <w:rsid w:val="00F02292"/>
    <w:rsid w:val="00F043B1"/>
    <w:rsid w:val="00F04E39"/>
    <w:rsid w:val="00F0622E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02F5"/>
    <w:rsid w:val="00F31212"/>
    <w:rsid w:val="00F330CE"/>
    <w:rsid w:val="00F3451C"/>
    <w:rsid w:val="00F36003"/>
    <w:rsid w:val="00F379F8"/>
    <w:rsid w:val="00F37D72"/>
    <w:rsid w:val="00F37E96"/>
    <w:rsid w:val="00F4182A"/>
    <w:rsid w:val="00F41AD4"/>
    <w:rsid w:val="00F41B20"/>
    <w:rsid w:val="00F41F1D"/>
    <w:rsid w:val="00F42F21"/>
    <w:rsid w:val="00F446B2"/>
    <w:rsid w:val="00F446BD"/>
    <w:rsid w:val="00F44819"/>
    <w:rsid w:val="00F44D01"/>
    <w:rsid w:val="00F45010"/>
    <w:rsid w:val="00F46143"/>
    <w:rsid w:val="00F5016E"/>
    <w:rsid w:val="00F527F1"/>
    <w:rsid w:val="00F5309A"/>
    <w:rsid w:val="00F53994"/>
    <w:rsid w:val="00F603A4"/>
    <w:rsid w:val="00F603BC"/>
    <w:rsid w:val="00F60961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19E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C7CE1"/>
    <w:rsid w:val="00FD0FBB"/>
    <w:rsid w:val="00FD30BD"/>
    <w:rsid w:val="00FD45EC"/>
    <w:rsid w:val="00FD4647"/>
    <w:rsid w:val="00FD4748"/>
    <w:rsid w:val="00FE12C5"/>
    <w:rsid w:val="00FE21FB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  <o:rules v:ext="edit">
        <o:r id="V:Rule3" type="connector" idref="#_x0000_s1072"/>
        <o:r id="V:Rule4" type="connector" idref="#_x0000_s1071"/>
        <o:r id="V:Rule5" type="connector" idref="#_x0000_s1074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%20Ussler\Documents\Historic\Findings\2017\Bethlehem\HC0117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D940A67FEE48A99878A357EB833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0D17-3B26-45E7-A450-16E475F25B17}"/>
      </w:docPartPr>
      <w:docPartBody>
        <w:p w:rsidR="00000000" w:rsidRDefault="00355483" w:rsidP="00355483">
          <w:pPr>
            <w:pStyle w:val="E9D940A67FEE48A99878A357EB833510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58D2"/>
    <w:rsid w:val="000501DB"/>
    <w:rsid w:val="000D3D8D"/>
    <w:rsid w:val="001322D4"/>
    <w:rsid w:val="00245260"/>
    <w:rsid w:val="00295DCD"/>
    <w:rsid w:val="00355483"/>
    <w:rsid w:val="003C78AB"/>
    <w:rsid w:val="0040582A"/>
    <w:rsid w:val="00424718"/>
    <w:rsid w:val="00500490"/>
    <w:rsid w:val="005E446B"/>
    <w:rsid w:val="00601201"/>
    <w:rsid w:val="006369C3"/>
    <w:rsid w:val="006D242C"/>
    <w:rsid w:val="00702123"/>
    <w:rsid w:val="00710DC2"/>
    <w:rsid w:val="007F787E"/>
    <w:rsid w:val="00936CF6"/>
    <w:rsid w:val="009A58D2"/>
    <w:rsid w:val="009F1607"/>
    <w:rsid w:val="00B04B55"/>
    <w:rsid w:val="00C33418"/>
    <w:rsid w:val="00C9228C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483"/>
    <w:rPr>
      <w:color w:val="808080"/>
    </w:rPr>
  </w:style>
  <w:style w:type="paragraph" w:customStyle="1" w:styleId="9975C7A2EAA4413487F6C4F33C3FEE04">
    <w:name w:val="9975C7A2EAA4413487F6C4F33C3FEE04"/>
    <w:rsid w:val="00C9228C"/>
  </w:style>
  <w:style w:type="paragraph" w:customStyle="1" w:styleId="EB3D7B2B133F42D484B92D3798A56933">
    <w:name w:val="EB3D7B2B133F42D484B92D3798A56933"/>
    <w:rsid w:val="00C9228C"/>
  </w:style>
  <w:style w:type="paragraph" w:customStyle="1" w:styleId="2C123295FAB34DA29B4B1AB3FFCDB1BA">
    <w:name w:val="2C123295FAB34DA29B4B1AB3FFCDB1BA"/>
    <w:rsid w:val="00C9228C"/>
  </w:style>
  <w:style w:type="paragraph" w:customStyle="1" w:styleId="ABC28F781AB34458AB8CC2C74B90716E">
    <w:name w:val="ABC28F781AB34458AB8CC2C74B90716E"/>
    <w:rsid w:val="00702123"/>
  </w:style>
  <w:style w:type="paragraph" w:customStyle="1" w:styleId="0C7E8839BCEC40D981542AA84F80CB89">
    <w:name w:val="0C7E8839BCEC40D981542AA84F80CB89"/>
    <w:rsid w:val="00702123"/>
  </w:style>
  <w:style w:type="paragraph" w:customStyle="1" w:styleId="10F601D84B364FE081F10773A69928EC">
    <w:name w:val="10F601D84B364FE081F10773A69928EC"/>
    <w:rsid w:val="009F1607"/>
  </w:style>
  <w:style w:type="paragraph" w:customStyle="1" w:styleId="E131D6A4D11B490A9341CF4933B672C5">
    <w:name w:val="E131D6A4D11B490A9341CF4933B672C5"/>
    <w:rsid w:val="009F1607"/>
  </w:style>
  <w:style w:type="paragraph" w:customStyle="1" w:styleId="78D4D57C18BA4AB49EA6C77CBDFB979D">
    <w:name w:val="78D4D57C18BA4AB49EA6C77CBDFB979D"/>
    <w:rsid w:val="007F787E"/>
  </w:style>
  <w:style w:type="paragraph" w:customStyle="1" w:styleId="388D9527F824413F8BC59232CF40AD65">
    <w:name w:val="388D9527F824413F8BC59232CF40AD65"/>
    <w:rsid w:val="007F787E"/>
  </w:style>
  <w:style w:type="paragraph" w:customStyle="1" w:styleId="5A0FC9A869BF4A1DAA4DA3A0097F7E5B">
    <w:name w:val="5A0FC9A869BF4A1DAA4DA3A0097F7E5B"/>
    <w:rsid w:val="007F787E"/>
  </w:style>
  <w:style w:type="paragraph" w:customStyle="1" w:styleId="E9D940A67FEE48A99878A357EB833510">
    <w:name w:val="E9D940A67FEE48A99878A357EB833510"/>
    <w:rsid w:val="003554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7F9A-15FF-48FF-AB75-014FD210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HC0117F.dotx</Template>
  <TotalTime>0</TotalTime>
  <Pages>2</Pages>
  <Words>323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Clair</dc:creator>
  <cp:lastModifiedBy>Kelchner, Louise</cp:lastModifiedBy>
  <cp:revision>2</cp:revision>
  <cp:lastPrinted>2017-02-28T17:05:00Z</cp:lastPrinted>
  <dcterms:created xsi:type="dcterms:W3CDTF">2017-08-31T13:36:00Z</dcterms:created>
  <dcterms:modified xsi:type="dcterms:W3CDTF">2017-08-31T13:36:00Z</dcterms:modified>
</cp:coreProperties>
</file>